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8169" w14:textId="166D945A" w:rsidR="00816216" w:rsidRDefault="00076322" w:rsidP="00141A4C">
      <w:pPr>
        <w:pStyle w:val="Title"/>
      </w:pPr>
      <w:r>
        <w:t>Helen Rush, GSP</w:t>
      </w:r>
    </w:p>
    <w:p w14:paraId="46939CDE" w14:textId="1D1939CA" w:rsidR="00141A4C" w:rsidRPr="00834D92" w:rsidRDefault="00B157D0" w:rsidP="00B157D0">
      <w:pPr>
        <w:jc w:val="center"/>
        <w:rPr>
          <w:sz w:val="20"/>
          <w:szCs w:val="20"/>
        </w:rPr>
      </w:pPr>
      <w:r>
        <w:rPr>
          <w:sz w:val="20"/>
          <w:szCs w:val="20"/>
        </w:rPr>
        <w:t>2650 Welsh Rd APT 59</w:t>
      </w:r>
      <w:r w:rsidR="009B7B39" w:rsidRPr="00834D92">
        <w:rPr>
          <w:sz w:val="20"/>
          <w:szCs w:val="20"/>
        </w:rPr>
        <w:t xml:space="preserve">, </w:t>
      </w:r>
      <w:r>
        <w:rPr>
          <w:sz w:val="20"/>
          <w:szCs w:val="20"/>
        </w:rPr>
        <w:t>Philadelphia</w:t>
      </w:r>
      <w:r w:rsidR="009B7B39" w:rsidRPr="00834D92">
        <w:rPr>
          <w:sz w:val="20"/>
          <w:szCs w:val="20"/>
        </w:rPr>
        <w:t xml:space="preserve">, </w:t>
      </w:r>
      <w:r>
        <w:rPr>
          <w:sz w:val="20"/>
          <w:szCs w:val="20"/>
        </w:rPr>
        <w:t>PA</w:t>
      </w:r>
      <w:r w:rsidR="009B7B39" w:rsidRPr="00834D92">
        <w:rPr>
          <w:sz w:val="20"/>
          <w:szCs w:val="20"/>
        </w:rPr>
        <w:t xml:space="preserve"> </w:t>
      </w:r>
      <w:r>
        <w:rPr>
          <w:sz w:val="20"/>
          <w:szCs w:val="20"/>
        </w:rPr>
        <w:t>19152</w:t>
      </w:r>
      <w:r w:rsidR="00141A4C" w:rsidRPr="00834D92">
        <w:rPr>
          <w:sz w:val="20"/>
          <w:szCs w:val="20"/>
        </w:rPr>
        <w:t> |</w:t>
      </w:r>
      <w:r>
        <w:rPr>
          <w:sz w:val="20"/>
          <w:szCs w:val="20"/>
        </w:rPr>
        <w:t xml:space="preserve"> </w:t>
      </w:r>
      <w:r w:rsidRPr="00B157D0">
        <w:rPr>
          <w:b/>
          <w:bCs/>
          <w:sz w:val="20"/>
          <w:szCs w:val="20"/>
        </w:rPr>
        <w:t>Cell</w:t>
      </w:r>
      <w:r>
        <w:rPr>
          <w:b/>
          <w:bCs/>
          <w:sz w:val="20"/>
          <w:szCs w:val="20"/>
        </w:rPr>
        <w:t>:</w:t>
      </w:r>
      <w:r w:rsidR="00141A4C" w:rsidRPr="00B157D0">
        <w:rPr>
          <w:b/>
          <w:bCs/>
          <w:sz w:val="20"/>
          <w:szCs w:val="20"/>
        </w:rPr>
        <w:t> </w:t>
      </w:r>
      <w:r w:rsidR="00EE42A8" w:rsidRPr="00834D92">
        <w:rPr>
          <w:sz w:val="20"/>
          <w:szCs w:val="20"/>
        </w:rPr>
        <w:t>(</w:t>
      </w:r>
      <w:r>
        <w:rPr>
          <w:sz w:val="20"/>
          <w:szCs w:val="20"/>
        </w:rPr>
        <w:t>484</w:t>
      </w:r>
      <w:r w:rsidR="00EE42A8" w:rsidRPr="00834D92">
        <w:rPr>
          <w:sz w:val="20"/>
          <w:szCs w:val="20"/>
        </w:rPr>
        <w:t xml:space="preserve">) </w:t>
      </w:r>
      <w:r>
        <w:rPr>
          <w:sz w:val="20"/>
          <w:szCs w:val="20"/>
        </w:rPr>
        <w:t>479</w:t>
      </w:r>
      <w:r w:rsidR="00EE42A8" w:rsidRPr="00834D92">
        <w:rPr>
          <w:sz w:val="20"/>
          <w:szCs w:val="20"/>
        </w:rPr>
        <w:t>-</w:t>
      </w:r>
      <w:r>
        <w:rPr>
          <w:sz w:val="20"/>
          <w:szCs w:val="20"/>
        </w:rPr>
        <w:t>6444</w:t>
      </w:r>
      <w:r w:rsidR="00141A4C" w:rsidRPr="00834D92">
        <w:rPr>
          <w:sz w:val="20"/>
          <w:szCs w:val="20"/>
        </w:rPr>
        <w:t> | </w:t>
      </w:r>
      <w:r w:rsidRPr="00B157D0">
        <w:rPr>
          <w:b/>
          <w:bCs/>
          <w:sz w:val="20"/>
          <w:szCs w:val="20"/>
        </w:rPr>
        <w:t>Email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11" w:history="1">
        <w:r w:rsidRPr="00396C58">
          <w:rPr>
            <w:rStyle w:val="Hyperlink"/>
            <w:sz w:val="20"/>
            <w:szCs w:val="20"/>
          </w:rPr>
          <w:t>helenrush3@gmail.com</w:t>
        </w:r>
      </w:hyperlink>
      <w:r w:rsidR="005C4F47" w:rsidRPr="00834D92">
        <w:rPr>
          <w:sz w:val="20"/>
          <w:szCs w:val="20"/>
        </w:rPr>
        <w:t>|</w:t>
      </w:r>
      <w:r>
        <w:rPr>
          <w:sz w:val="20"/>
          <w:szCs w:val="20"/>
        </w:rPr>
        <w:t xml:space="preserve">LinkedIn: </w:t>
      </w:r>
      <w:hyperlink r:id="rId12" w:history="1">
        <w:r w:rsidRPr="00396C58">
          <w:rPr>
            <w:rStyle w:val="Hyperlink"/>
          </w:rPr>
          <w:t>https://www.linkedin.com/in/helen-rush/</w:t>
        </w:r>
      </w:hyperlink>
    </w:p>
    <w:p w14:paraId="27F5D714" w14:textId="1A69193A" w:rsidR="006270A9" w:rsidRDefault="00DA614C" w:rsidP="00141A4C">
      <w:pPr>
        <w:pStyle w:val="Heading1"/>
      </w:pPr>
      <w:r>
        <w:t>Profile</w:t>
      </w:r>
    </w:p>
    <w:p w14:paraId="1D48D95C" w14:textId="23693357" w:rsidR="006270A9" w:rsidRPr="004F3F31" w:rsidRDefault="00B157D0" w:rsidP="006D5B42">
      <w:pPr>
        <w:rPr>
          <w:sz w:val="21"/>
          <w:szCs w:val="21"/>
        </w:rPr>
      </w:pPr>
      <w:r w:rsidRPr="004F3F31">
        <w:rPr>
          <w:sz w:val="21"/>
          <w:szCs w:val="21"/>
        </w:rPr>
        <w:t xml:space="preserve">Engaged, organized health and safety professional with experience in development of companywide safety programs and technical training for clients in the Pennsylvania, New Jersey and New York region. Strong communication, problem-solving skills and leadership development. </w:t>
      </w:r>
    </w:p>
    <w:sdt>
      <w:sdtPr>
        <w:alias w:val="Experience:"/>
        <w:tag w:val="Experience:"/>
        <w:id w:val="694891199"/>
        <w:placeholder>
          <w:docPart w:val="F63935A86EAE4C05A953C656B2DCA839"/>
        </w:placeholder>
        <w:temporary/>
        <w:showingPlcHdr/>
        <w15:appearance w15:val="hidden"/>
      </w:sdtPr>
      <w:sdtEndPr/>
      <w:sdtContent>
        <w:p w14:paraId="0EC74FA7" w14:textId="77777777" w:rsidR="0075155B" w:rsidRDefault="0075155B" w:rsidP="00076322">
          <w:pPr>
            <w:pStyle w:val="Heading1"/>
            <w:spacing w:before="120"/>
          </w:pPr>
          <w:r>
            <w:t>Experience</w:t>
          </w:r>
        </w:p>
      </w:sdtContent>
    </w:sdt>
    <w:p w14:paraId="0F477A1C" w14:textId="3533F3F5" w:rsidR="0075155B" w:rsidRPr="00076322" w:rsidRDefault="00B157D0" w:rsidP="0075155B">
      <w:pPr>
        <w:pStyle w:val="Heading2"/>
        <w:rPr>
          <w:sz w:val="21"/>
          <w:szCs w:val="21"/>
        </w:rPr>
      </w:pPr>
      <w:r w:rsidRPr="00076322">
        <w:rPr>
          <w:sz w:val="21"/>
          <w:szCs w:val="21"/>
        </w:rPr>
        <w:t>Health and safety specialist</w:t>
      </w:r>
      <w:r w:rsidR="0075155B" w:rsidRPr="00076322">
        <w:rPr>
          <w:sz w:val="21"/>
          <w:szCs w:val="21"/>
        </w:rPr>
        <w:t> | </w:t>
      </w:r>
      <w:r w:rsidRPr="00076322">
        <w:rPr>
          <w:sz w:val="21"/>
          <w:szCs w:val="21"/>
        </w:rPr>
        <w:t>compliance management international</w:t>
      </w:r>
      <w:r w:rsidR="0075155B" w:rsidRPr="00076322">
        <w:rPr>
          <w:sz w:val="21"/>
          <w:szCs w:val="21"/>
        </w:rPr>
        <w:t> | </w:t>
      </w:r>
      <w:r w:rsidRPr="00076322">
        <w:rPr>
          <w:sz w:val="21"/>
          <w:szCs w:val="21"/>
        </w:rPr>
        <w:t>april</w:t>
      </w:r>
      <w:r w:rsidR="00460E93" w:rsidRPr="00076322">
        <w:rPr>
          <w:sz w:val="21"/>
          <w:szCs w:val="21"/>
        </w:rPr>
        <w:t xml:space="preserve"> 201</w:t>
      </w:r>
      <w:r w:rsidRPr="00076322">
        <w:rPr>
          <w:sz w:val="21"/>
          <w:szCs w:val="21"/>
        </w:rPr>
        <w:t>9</w:t>
      </w:r>
      <w:r w:rsidR="00460E93" w:rsidRPr="00076322">
        <w:rPr>
          <w:sz w:val="21"/>
          <w:szCs w:val="21"/>
        </w:rPr>
        <w:t xml:space="preserve"> - present</w:t>
      </w:r>
    </w:p>
    <w:p w14:paraId="5BE87866" w14:textId="595C6810" w:rsidR="00F86AA5" w:rsidRPr="00076322" w:rsidRDefault="00B157D0" w:rsidP="006D5B42">
      <w:pPr>
        <w:pStyle w:val="ListBullet"/>
        <w:rPr>
          <w:sz w:val="21"/>
          <w:szCs w:val="21"/>
        </w:rPr>
      </w:pPr>
      <w:r w:rsidRPr="00076322">
        <w:rPr>
          <w:sz w:val="21"/>
          <w:szCs w:val="21"/>
        </w:rPr>
        <w:t>Provides services to a broad range of clients including healthcare, manufacturing, heavy and light industry, pharmaceutical, food manufacturing, movie industry and transportation.</w:t>
      </w:r>
    </w:p>
    <w:p w14:paraId="0F59E220" w14:textId="43E6DB5D" w:rsidR="00B157D0" w:rsidRPr="00076322" w:rsidRDefault="00B157D0" w:rsidP="006D5B42">
      <w:pPr>
        <w:pStyle w:val="ListBullet"/>
        <w:rPr>
          <w:sz w:val="21"/>
          <w:szCs w:val="21"/>
        </w:rPr>
      </w:pPr>
      <w:r w:rsidRPr="00076322">
        <w:rPr>
          <w:sz w:val="21"/>
          <w:szCs w:val="21"/>
        </w:rPr>
        <w:t xml:space="preserve">Responsible for and manage </w:t>
      </w:r>
      <w:r w:rsidR="0055478D" w:rsidRPr="00076322">
        <w:rPr>
          <w:sz w:val="21"/>
          <w:szCs w:val="21"/>
        </w:rPr>
        <w:t>multi-site protocols, procedures and training for manufacturing plant operations.</w:t>
      </w:r>
    </w:p>
    <w:p w14:paraId="0FB42B73" w14:textId="2CE4C71E" w:rsidR="0055478D" w:rsidRPr="00076322" w:rsidRDefault="0055478D" w:rsidP="006D5B42">
      <w:pPr>
        <w:pStyle w:val="ListBullet"/>
        <w:rPr>
          <w:sz w:val="21"/>
          <w:szCs w:val="21"/>
        </w:rPr>
      </w:pPr>
      <w:r w:rsidRPr="00076322">
        <w:rPr>
          <w:sz w:val="21"/>
          <w:szCs w:val="21"/>
        </w:rPr>
        <w:t xml:space="preserve">Manage onsite safety inspections for clientele, create strategic plans for observation recovery, and ensuring adherence to safety program policies. </w:t>
      </w:r>
    </w:p>
    <w:p w14:paraId="2C3C7781" w14:textId="1A0F2E2C" w:rsidR="0055478D" w:rsidRPr="00076322" w:rsidRDefault="0055478D" w:rsidP="006D5B42">
      <w:pPr>
        <w:pStyle w:val="ListBullet"/>
        <w:rPr>
          <w:sz w:val="21"/>
          <w:szCs w:val="21"/>
        </w:rPr>
      </w:pPr>
      <w:r w:rsidRPr="00076322">
        <w:rPr>
          <w:sz w:val="21"/>
          <w:szCs w:val="21"/>
        </w:rPr>
        <w:t xml:space="preserve">Perform accident investigations for entire customer base in territory involving witness interviews, post-accident evaluations of accident site, and root cause analysis. </w:t>
      </w:r>
    </w:p>
    <w:p w14:paraId="005FD7BF" w14:textId="78EF32AB" w:rsidR="0075155B" w:rsidRPr="00076322" w:rsidRDefault="0055478D" w:rsidP="0075155B">
      <w:pPr>
        <w:pStyle w:val="Heading2"/>
        <w:rPr>
          <w:sz w:val="21"/>
          <w:szCs w:val="21"/>
        </w:rPr>
      </w:pPr>
      <w:r w:rsidRPr="00076322">
        <w:rPr>
          <w:sz w:val="21"/>
          <w:szCs w:val="21"/>
        </w:rPr>
        <w:t>Health and Safety intern</w:t>
      </w:r>
      <w:r w:rsidR="0075155B" w:rsidRPr="00076322">
        <w:rPr>
          <w:sz w:val="21"/>
          <w:szCs w:val="21"/>
        </w:rPr>
        <w:t> | </w:t>
      </w:r>
      <w:r w:rsidRPr="00076322">
        <w:rPr>
          <w:sz w:val="21"/>
          <w:szCs w:val="21"/>
        </w:rPr>
        <w:t>MI Windows and Doors</w:t>
      </w:r>
      <w:r w:rsidR="0075155B" w:rsidRPr="00076322">
        <w:rPr>
          <w:sz w:val="21"/>
          <w:szCs w:val="21"/>
        </w:rPr>
        <w:t> | </w:t>
      </w:r>
      <w:r w:rsidRPr="00076322">
        <w:rPr>
          <w:sz w:val="21"/>
          <w:szCs w:val="21"/>
        </w:rPr>
        <w:t>may</w:t>
      </w:r>
      <w:r w:rsidR="00557E35" w:rsidRPr="00076322">
        <w:rPr>
          <w:sz w:val="21"/>
          <w:szCs w:val="21"/>
        </w:rPr>
        <w:t xml:space="preserve"> 201</w:t>
      </w:r>
      <w:r w:rsidRPr="00076322">
        <w:rPr>
          <w:sz w:val="21"/>
          <w:szCs w:val="21"/>
        </w:rPr>
        <w:t>8</w:t>
      </w:r>
      <w:r w:rsidR="00557E35" w:rsidRPr="00076322">
        <w:rPr>
          <w:sz w:val="21"/>
          <w:szCs w:val="21"/>
        </w:rPr>
        <w:t xml:space="preserve"> – august 201</w:t>
      </w:r>
      <w:r w:rsidRPr="00076322">
        <w:rPr>
          <w:sz w:val="21"/>
          <w:szCs w:val="21"/>
        </w:rPr>
        <w:t>8</w:t>
      </w:r>
    </w:p>
    <w:p w14:paraId="33D9D2E4" w14:textId="0551BC30" w:rsidR="006270A9" w:rsidRPr="00076322" w:rsidRDefault="0055478D" w:rsidP="00082E6D">
      <w:pPr>
        <w:pStyle w:val="ListBullet"/>
        <w:rPr>
          <w:sz w:val="21"/>
          <w:szCs w:val="21"/>
        </w:rPr>
      </w:pPr>
      <w:r w:rsidRPr="00076322">
        <w:rPr>
          <w:sz w:val="21"/>
          <w:szCs w:val="21"/>
        </w:rPr>
        <w:t>Assisted the Health and Safety team with advancing and maintain EHS programs, trainings, and driving a safety-first culture.</w:t>
      </w:r>
    </w:p>
    <w:p w14:paraId="32C31E7E" w14:textId="0BCA9C2C" w:rsidR="0055478D" w:rsidRPr="00076322" w:rsidRDefault="0055478D" w:rsidP="00082E6D">
      <w:pPr>
        <w:pStyle w:val="ListBullet"/>
        <w:rPr>
          <w:sz w:val="21"/>
          <w:szCs w:val="21"/>
        </w:rPr>
      </w:pPr>
      <w:r w:rsidRPr="00076322">
        <w:rPr>
          <w:sz w:val="21"/>
          <w:szCs w:val="21"/>
        </w:rPr>
        <w:t>Completed daily walkthrough and quarterly audits of safety, environmental and occupational conditions of two plants.</w:t>
      </w:r>
    </w:p>
    <w:p w14:paraId="76D60DC9" w14:textId="465AE0BD" w:rsidR="0055478D" w:rsidRPr="00076322" w:rsidRDefault="0055478D" w:rsidP="00082E6D">
      <w:pPr>
        <w:pStyle w:val="ListBullet"/>
        <w:rPr>
          <w:sz w:val="21"/>
          <w:szCs w:val="21"/>
        </w:rPr>
      </w:pPr>
      <w:r w:rsidRPr="00076322">
        <w:rPr>
          <w:sz w:val="21"/>
          <w:szCs w:val="21"/>
        </w:rPr>
        <w:t xml:space="preserve">Spearheaded the Voluntary Protection Program (VPP) activities, leading the </w:t>
      </w:r>
      <w:proofErr w:type="spellStart"/>
      <w:r w:rsidRPr="00076322">
        <w:rPr>
          <w:sz w:val="21"/>
          <w:szCs w:val="21"/>
        </w:rPr>
        <w:t>Hegins</w:t>
      </w:r>
      <w:proofErr w:type="spellEnd"/>
      <w:r w:rsidRPr="00076322">
        <w:rPr>
          <w:sz w:val="21"/>
          <w:szCs w:val="21"/>
        </w:rPr>
        <w:t xml:space="preserve"> facility to be recognized with VPP Star Status</w:t>
      </w:r>
    </w:p>
    <w:p w14:paraId="2B6AFA88" w14:textId="2A823709" w:rsidR="0055478D" w:rsidRPr="00076322" w:rsidRDefault="0055478D" w:rsidP="004F3F31">
      <w:pPr>
        <w:pStyle w:val="ListBullet"/>
        <w:spacing w:after="0"/>
        <w:rPr>
          <w:sz w:val="21"/>
          <w:szCs w:val="21"/>
        </w:rPr>
      </w:pPr>
      <w:r w:rsidRPr="00076322">
        <w:rPr>
          <w:sz w:val="21"/>
          <w:szCs w:val="21"/>
        </w:rPr>
        <w:t>Implemented safety data sheet management systems at all five MI locations.</w:t>
      </w:r>
    </w:p>
    <w:p w14:paraId="467C30FF" w14:textId="55C2EA60" w:rsidR="00445342" w:rsidRDefault="00445342" w:rsidP="004F3F31">
      <w:pPr>
        <w:pStyle w:val="Heading1"/>
        <w:spacing w:before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Education</w:t>
      </w:r>
    </w:p>
    <w:p w14:paraId="04E51568" w14:textId="78EBFDE4" w:rsidR="0055478D" w:rsidRPr="00076322" w:rsidRDefault="00082E6D" w:rsidP="0055478D">
      <w:pPr>
        <w:pStyle w:val="Heading2"/>
        <w:spacing w:after="120"/>
        <w:contextualSpacing w:val="0"/>
        <w:rPr>
          <w:sz w:val="22"/>
          <w:szCs w:val="22"/>
        </w:rPr>
      </w:pPr>
      <w:r w:rsidRPr="00076322">
        <w:rPr>
          <w:sz w:val="22"/>
          <w:szCs w:val="22"/>
        </w:rPr>
        <w:t>b</w:t>
      </w:r>
      <w:r w:rsidR="003B7FA6" w:rsidRPr="00076322">
        <w:rPr>
          <w:sz w:val="22"/>
          <w:szCs w:val="22"/>
        </w:rPr>
        <w:t xml:space="preserve">achelor of science in </w:t>
      </w:r>
      <w:r w:rsidR="0055478D" w:rsidRPr="00076322">
        <w:rPr>
          <w:sz w:val="22"/>
          <w:szCs w:val="22"/>
        </w:rPr>
        <w:t>Occupational Safety and enviromental health</w:t>
      </w:r>
      <w:r w:rsidR="009D5933" w:rsidRPr="00076322">
        <w:rPr>
          <w:sz w:val="22"/>
          <w:szCs w:val="22"/>
        </w:rPr>
        <w:t> | </w:t>
      </w:r>
      <w:r w:rsidR="0055478D" w:rsidRPr="00076322">
        <w:rPr>
          <w:sz w:val="22"/>
          <w:szCs w:val="22"/>
        </w:rPr>
        <w:t>december 2018</w:t>
      </w:r>
      <w:r w:rsidR="009D5933" w:rsidRPr="00076322">
        <w:rPr>
          <w:sz w:val="22"/>
          <w:szCs w:val="22"/>
        </w:rPr>
        <w:t>|</w:t>
      </w:r>
      <w:r w:rsidR="0055478D" w:rsidRPr="00076322">
        <w:rPr>
          <w:sz w:val="22"/>
          <w:szCs w:val="22"/>
        </w:rPr>
        <w:t>millersville unvieristy, millersville, Pennslyvania</w:t>
      </w:r>
    </w:p>
    <w:p w14:paraId="0FEA0BD4" w14:textId="4A58853E" w:rsidR="00076322" w:rsidRPr="004F3F31" w:rsidRDefault="00705944" w:rsidP="004F3F31">
      <w:pPr>
        <w:pStyle w:val="Heading2"/>
        <w:spacing w:before="120" w:after="240"/>
        <w:rPr>
          <w:sz w:val="22"/>
          <w:szCs w:val="22"/>
        </w:rPr>
      </w:pPr>
      <w:r w:rsidRPr="00076322">
        <w:rPr>
          <w:sz w:val="22"/>
          <w:szCs w:val="22"/>
        </w:rPr>
        <w:t>a</w:t>
      </w:r>
      <w:r w:rsidR="003B7FA6" w:rsidRPr="00076322">
        <w:rPr>
          <w:sz w:val="22"/>
          <w:szCs w:val="22"/>
        </w:rPr>
        <w:t>ssociate in a</w:t>
      </w:r>
      <w:r w:rsidR="00076322" w:rsidRPr="00076322">
        <w:rPr>
          <w:sz w:val="22"/>
          <w:szCs w:val="22"/>
        </w:rPr>
        <w:t>pplied science</w:t>
      </w:r>
      <w:r w:rsidR="003B7FA6" w:rsidRPr="00076322">
        <w:rPr>
          <w:sz w:val="22"/>
          <w:szCs w:val="22"/>
        </w:rPr>
        <w:t xml:space="preserve"> in </w:t>
      </w:r>
      <w:r w:rsidR="00076322" w:rsidRPr="00076322">
        <w:rPr>
          <w:sz w:val="22"/>
          <w:szCs w:val="22"/>
        </w:rPr>
        <w:t>applied engineering and technology</w:t>
      </w:r>
      <w:r w:rsidR="009D5933" w:rsidRPr="00076322">
        <w:rPr>
          <w:sz w:val="22"/>
          <w:szCs w:val="22"/>
        </w:rPr>
        <w:t> | </w:t>
      </w:r>
      <w:r w:rsidR="00076322" w:rsidRPr="00076322">
        <w:rPr>
          <w:sz w:val="22"/>
          <w:szCs w:val="22"/>
        </w:rPr>
        <w:t>may 2018</w:t>
      </w:r>
      <w:r w:rsidR="009D5933" w:rsidRPr="00076322">
        <w:rPr>
          <w:sz w:val="22"/>
          <w:szCs w:val="22"/>
        </w:rPr>
        <w:t> | </w:t>
      </w:r>
      <w:r w:rsidR="00076322" w:rsidRPr="00076322">
        <w:rPr>
          <w:sz w:val="22"/>
          <w:szCs w:val="22"/>
        </w:rPr>
        <w:t>millersville unvieristy, millersville, Pennslyvania</w:t>
      </w:r>
    </w:p>
    <w:p w14:paraId="14F54CA6" w14:textId="157CF1BB" w:rsidR="006270A9" w:rsidRPr="00076322" w:rsidRDefault="004F3F31" w:rsidP="004F3F31">
      <w:pPr>
        <w:pStyle w:val="Heading2"/>
        <w:spacing w:before="120" w:after="120"/>
        <w:rPr>
          <w:caps w:val="0"/>
          <w:color w:val="2A7B88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1AACC5" wp14:editId="3C19A1E2">
                <wp:simplePos x="0" y="0"/>
                <wp:positionH relativeFrom="column">
                  <wp:posOffset>3116580</wp:posOffset>
                </wp:positionH>
                <wp:positionV relativeFrom="paragraph">
                  <wp:posOffset>302895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1B2B" w14:textId="77777777" w:rsidR="00076322" w:rsidRPr="004F3F31" w:rsidRDefault="00076322" w:rsidP="00076322">
                            <w:pPr>
                              <w:pStyle w:val="ListBullet"/>
                              <w:rPr>
                                <w:sz w:val="21"/>
                                <w:szCs w:val="21"/>
                              </w:rPr>
                            </w:pPr>
                            <w:r w:rsidRPr="004F3F31">
                              <w:rPr>
                                <w:sz w:val="21"/>
                                <w:szCs w:val="21"/>
                              </w:rPr>
                              <w:t>ISO 45001 programs</w:t>
                            </w:r>
                          </w:p>
                          <w:p w14:paraId="78AEA0A6" w14:textId="24F2B9FE" w:rsidR="00076322" w:rsidRPr="004F3F31" w:rsidRDefault="00076322" w:rsidP="00076322">
                            <w:pPr>
                              <w:pStyle w:val="ListBullet"/>
                              <w:rPr>
                                <w:sz w:val="21"/>
                                <w:szCs w:val="21"/>
                              </w:rPr>
                            </w:pPr>
                            <w:r w:rsidRPr="004F3F31">
                              <w:rPr>
                                <w:sz w:val="21"/>
                                <w:szCs w:val="21"/>
                              </w:rPr>
                              <w:t>Safety and health programs</w:t>
                            </w:r>
                          </w:p>
                          <w:p w14:paraId="5E55FE2F" w14:textId="77777777" w:rsidR="00076322" w:rsidRPr="004F3F31" w:rsidRDefault="00076322" w:rsidP="00076322">
                            <w:pPr>
                              <w:pStyle w:val="ListBullet"/>
                              <w:rPr>
                                <w:sz w:val="21"/>
                                <w:szCs w:val="21"/>
                              </w:rPr>
                            </w:pPr>
                            <w:r w:rsidRPr="004F3F31">
                              <w:rPr>
                                <w:sz w:val="21"/>
                                <w:szCs w:val="21"/>
                              </w:rPr>
                              <w:t>Documentation/Recordkeeping</w:t>
                            </w:r>
                          </w:p>
                          <w:p w14:paraId="240530E9" w14:textId="77777777" w:rsidR="00076322" w:rsidRPr="004F3F31" w:rsidRDefault="00076322" w:rsidP="00076322">
                            <w:pPr>
                              <w:pStyle w:val="ListBullet"/>
                              <w:rPr>
                                <w:sz w:val="21"/>
                                <w:szCs w:val="21"/>
                              </w:rPr>
                            </w:pPr>
                            <w:r w:rsidRPr="004F3F31">
                              <w:rPr>
                                <w:sz w:val="21"/>
                                <w:szCs w:val="21"/>
                              </w:rPr>
                              <w:t>Accident Investigation</w:t>
                            </w:r>
                          </w:p>
                          <w:p w14:paraId="3F6D02EA" w14:textId="7156AB33" w:rsidR="00076322" w:rsidRDefault="000763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1AA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4pt;margin-top:23.8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Pf5euThAAAACgEAAA8AAAAAAAAAAAAAAAAAewQAAGRycy9kb3du&#10;cmV2LnhtbFBLBQYAAAAABAAEAPMAAACJBQAAAAA=&#10;" stroked="f">
                <v:textbox style="mso-fit-shape-to-text:t">
                  <w:txbxContent>
                    <w:p w14:paraId="4F891B2B" w14:textId="77777777" w:rsidR="00076322" w:rsidRPr="004F3F31" w:rsidRDefault="00076322" w:rsidP="00076322">
                      <w:pPr>
                        <w:pStyle w:val="ListBullet"/>
                        <w:rPr>
                          <w:sz w:val="21"/>
                          <w:szCs w:val="21"/>
                        </w:rPr>
                      </w:pPr>
                      <w:r w:rsidRPr="004F3F31">
                        <w:rPr>
                          <w:sz w:val="21"/>
                          <w:szCs w:val="21"/>
                        </w:rPr>
                        <w:t>ISO 45001 programs</w:t>
                      </w:r>
                    </w:p>
                    <w:p w14:paraId="78AEA0A6" w14:textId="24F2B9FE" w:rsidR="00076322" w:rsidRPr="004F3F31" w:rsidRDefault="00076322" w:rsidP="00076322">
                      <w:pPr>
                        <w:pStyle w:val="ListBullet"/>
                        <w:rPr>
                          <w:sz w:val="21"/>
                          <w:szCs w:val="21"/>
                        </w:rPr>
                      </w:pPr>
                      <w:r w:rsidRPr="004F3F31">
                        <w:rPr>
                          <w:sz w:val="21"/>
                          <w:szCs w:val="21"/>
                        </w:rPr>
                        <w:t>Safety and health programs</w:t>
                      </w:r>
                    </w:p>
                    <w:p w14:paraId="5E55FE2F" w14:textId="77777777" w:rsidR="00076322" w:rsidRPr="004F3F31" w:rsidRDefault="00076322" w:rsidP="00076322">
                      <w:pPr>
                        <w:pStyle w:val="ListBullet"/>
                        <w:rPr>
                          <w:sz w:val="21"/>
                          <w:szCs w:val="21"/>
                        </w:rPr>
                      </w:pPr>
                      <w:r w:rsidRPr="004F3F31">
                        <w:rPr>
                          <w:sz w:val="21"/>
                          <w:szCs w:val="21"/>
                        </w:rPr>
                        <w:t>Documentation/Recordkeeping</w:t>
                      </w:r>
                    </w:p>
                    <w:p w14:paraId="240530E9" w14:textId="77777777" w:rsidR="00076322" w:rsidRPr="004F3F31" w:rsidRDefault="00076322" w:rsidP="00076322">
                      <w:pPr>
                        <w:pStyle w:val="ListBullet"/>
                        <w:rPr>
                          <w:sz w:val="21"/>
                          <w:szCs w:val="21"/>
                        </w:rPr>
                      </w:pPr>
                      <w:r w:rsidRPr="004F3F31">
                        <w:rPr>
                          <w:sz w:val="21"/>
                          <w:szCs w:val="21"/>
                        </w:rPr>
                        <w:t>Accident Investigation</w:t>
                      </w:r>
                    </w:p>
                    <w:p w14:paraId="3F6D02EA" w14:textId="7156AB33" w:rsidR="00076322" w:rsidRDefault="00076322"/>
                  </w:txbxContent>
                </v:textbox>
              </v:shape>
            </w:pict>
          </mc:Fallback>
        </mc:AlternateContent>
      </w:r>
      <w:r w:rsidR="00076322" w:rsidRPr="00076322">
        <w:rPr>
          <w:sz w:val="28"/>
          <w:szCs w:val="28"/>
        </w:rPr>
        <w:t xml:space="preserve"> </w:t>
      </w:r>
      <w:r w:rsidR="00076322" w:rsidRPr="00076322">
        <w:rPr>
          <w:caps w:val="0"/>
          <w:color w:val="2A7B88" w:themeColor="accent1" w:themeShade="BF"/>
          <w:sz w:val="28"/>
          <w:szCs w:val="28"/>
        </w:rPr>
        <w:t>Skills</w:t>
      </w:r>
    </w:p>
    <w:p w14:paraId="218A2F2F" w14:textId="77777777" w:rsidR="00EC3D9F" w:rsidRDefault="00EC3D9F" w:rsidP="004F3F31">
      <w:pPr>
        <w:pStyle w:val="ListBullet"/>
        <w:spacing w:after="120"/>
        <w:sectPr w:rsidR="00EC3D9F" w:rsidSect="00617B26">
          <w:footerReference w:type="default" r:id="rId13"/>
          <w:pgSz w:w="12240" w:h="15840"/>
          <w:pgMar w:top="1008" w:right="1152" w:bottom="1152" w:left="1152" w:header="720" w:footer="720" w:gutter="0"/>
          <w:pgNumType w:start="1"/>
          <w:cols w:space="720"/>
          <w:titlePg/>
          <w:docGrid w:linePitch="360"/>
        </w:sectPr>
      </w:pPr>
    </w:p>
    <w:p w14:paraId="4D40DE5D" w14:textId="21A44202" w:rsidR="00676587" w:rsidRPr="004F3F31" w:rsidRDefault="00076322" w:rsidP="004F3F31">
      <w:pPr>
        <w:pStyle w:val="ListBullet"/>
        <w:spacing w:after="120"/>
        <w:rPr>
          <w:sz w:val="21"/>
          <w:szCs w:val="21"/>
        </w:rPr>
      </w:pPr>
      <w:r w:rsidRPr="004F3F31">
        <w:rPr>
          <w:sz w:val="21"/>
          <w:szCs w:val="21"/>
        </w:rPr>
        <w:t>Job hazard analysis</w:t>
      </w:r>
    </w:p>
    <w:p w14:paraId="4C9F69C8" w14:textId="1CFE91D3" w:rsidR="00676587" w:rsidRPr="004F3F31" w:rsidRDefault="00076322" w:rsidP="00EC3D9F">
      <w:pPr>
        <w:pStyle w:val="ListBullet"/>
        <w:rPr>
          <w:sz w:val="21"/>
          <w:szCs w:val="21"/>
        </w:rPr>
      </w:pPr>
      <w:r w:rsidRPr="004F3F31">
        <w:rPr>
          <w:sz w:val="21"/>
          <w:szCs w:val="21"/>
        </w:rPr>
        <w:t>OSHA regulatory compliance</w:t>
      </w:r>
    </w:p>
    <w:p w14:paraId="1AA9E8E3" w14:textId="436696BD" w:rsidR="00EC3D9F" w:rsidRPr="004F3F31" w:rsidRDefault="00076322" w:rsidP="00EC3D9F">
      <w:pPr>
        <w:pStyle w:val="ListBullet"/>
        <w:rPr>
          <w:sz w:val="21"/>
          <w:szCs w:val="21"/>
        </w:rPr>
      </w:pPr>
      <w:r w:rsidRPr="004F3F31">
        <w:rPr>
          <w:sz w:val="21"/>
          <w:szCs w:val="21"/>
        </w:rPr>
        <w:t xml:space="preserve">Training development </w:t>
      </w:r>
    </w:p>
    <w:p w14:paraId="37C33077" w14:textId="524271BD" w:rsidR="00076322" w:rsidRPr="004F3F31" w:rsidRDefault="00076322" w:rsidP="004F3F31">
      <w:pPr>
        <w:pStyle w:val="ListBullet"/>
        <w:spacing w:after="120"/>
        <w:rPr>
          <w:sz w:val="21"/>
          <w:szCs w:val="21"/>
        </w:rPr>
      </w:pPr>
      <w:r w:rsidRPr="004F3F31">
        <w:rPr>
          <w:sz w:val="21"/>
          <w:szCs w:val="21"/>
        </w:rPr>
        <w:t>OSHA cooperative programs - VPP</w:t>
      </w:r>
    </w:p>
    <w:p w14:paraId="5B451787" w14:textId="37B0D234" w:rsidR="00F52D1C" w:rsidRDefault="00F52D1C">
      <w:pPr>
        <w:pStyle w:val="Heading1"/>
      </w:pPr>
    </w:p>
    <w:p w14:paraId="5287696D" w14:textId="325AAA54" w:rsidR="00076322" w:rsidRDefault="00076322">
      <w:pPr>
        <w:pStyle w:val="Heading1"/>
        <w:sectPr w:rsidR="00076322" w:rsidSect="00EC3D9F">
          <w:type w:val="continuous"/>
          <w:pgSz w:w="12240" w:h="15840"/>
          <w:pgMar w:top="1008" w:right="1152" w:bottom="1152" w:left="1152" w:header="720" w:footer="720" w:gutter="0"/>
          <w:pgNumType w:start="1"/>
          <w:cols w:num="2" w:space="720"/>
          <w:titlePg/>
          <w:docGrid w:linePitch="360"/>
        </w:sectPr>
      </w:pPr>
    </w:p>
    <w:p w14:paraId="2FE462D3" w14:textId="4D68629A" w:rsidR="006270A9" w:rsidRDefault="00076322" w:rsidP="004F3F31">
      <w:pPr>
        <w:pStyle w:val="Heading1"/>
        <w:spacing w:before="120"/>
      </w:pPr>
      <w:r>
        <w:t>Certifications</w:t>
      </w:r>
    </w:p>
    <w:p w14:paraId="6C7B0161" w14:textId="389B9426" w:rsidR="00076322" w:rsidRPr="004F3F31" w:rsidRDefault="004F3F31" w:rsidP="00076322">
      <w:pPr>
        <w:pStyle w:val="ListBullet"/>
        <w:rPr>
          <w:sz w:val="21"/>
          <w:szCs w:val="21"/>
        </w:rPr>
      </w:pPr>
      <w:r w:rsidRPr="004F3F31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97F274" wp14:editId="644878C1">
                <wp:simplePos x="0" y="0"/>
                <wp:positionH relativeFrom="column">
                  <wp:posOffset>3197860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49D8" w14:textId="4FF5F9A0" w:rsidR="004F3F31" w:rsidRPr="004F3F31" w:rsidRDefault="004F3F31" w:rsidP="004F3F31">
                            <w:pPr>
                              <w:pStyle w:val="ListBullet"/>
                              <w:rPr>
                                <w:sz w:val="21"/>
                                <w:szCs w:val="21"/>
                              </w:rPr>
                            </w:pPr>
                            <w:r w:rsidRPr="004F3F31">
                              <w:rPr>
                                <w:sz w:val="21"/>
                                <w:szCs w:val="21"/>
                              </w:rPr>
                              <w:t>First Aid, CPR, AED Instructor</w:t>
                            </w:r>
                          </w:p>
                          <w:p w14:paraId="5A1FEADD" w14:textId="77777777" w:rsidR="004F3F31" w:rsidRPr="004F3F31" w:rsidRDefault="004F3F31" w:rsidP="004F3F31">
                            <w:pPr>
                              <w:pStyle w:val="ListBullet"/>
                              <w:rPr>
                                <w:sz w:val="21"/>
                                <w:szCs w:val="21"/>
                              </w:rPr>
                            </w:pPr>
                            <w:r w:rsidRPr="004F3F31">
                              <w:rPr>
                                <w:sz w:val="21"/>
                                <w:szCs w:val="21"/>
                              </w:rPr>
                              <w:t>Accident Investigation</w:t>
                            </w:r>
                          </w:p>
                          <w:p w14:paraId="062B2356" w14:textId="741475BE" w:rsidR="004F3F31" w:rsidRDefault="004F3F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7F274" id="_x0000_s1027" type="#_x0000_t202" style="position:absolute;left:0;text-align:left;margin-left:251.8pt;margin-top:.7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" stroked="f">
                <v:textbox style="mso-fit-shape-to-text:t">
                  <w:txbxContent>
                    <w:p w14:paraId="7FEA49D8" w14:textId="4FF5F9A0" w:rsidR="004F3F31" w:rsidRPr="004F3F31" w:rsidRDefault="004F3F31" w:rsidP="004F3F31">
                      <w:pPr>
                        <w:pStyle w:val="ListBullet"/>
                        <w:rPr>
                          <w:sz w:val="21"/>
                          <w:szCs w:val="21"/>
                        </w:rPr>
                      </w:pPr>
                      <w:r w:rsidRPr="004F3F31">
                        <w:rPr>
                          <w:sz w:val="21"/>
                          <w:szCs w:val="21"/>
                        </w:rPr>
                        <w:t>First Aid, CPR, AED Instructor</w:t>
                      </w:r>
                    </w:p>
                    <w:p w14:paraId="5A1FEADD" w14:textId="77777777" w:rsidR="004F3F31" w:rsidRPr="004F3F31" w:rsidRDefault="004F3F31" w:rsidP="004F3F31">
                      <w:pPr>
                        <w:pStyle w:val="ListBullet"/>
                        <w:rPr>
                          <w:sz w:val="21"/>
                          <w:szCs w:val="21"/>
                        </w:rPr>
                      </w:pPr>
                      <w:r w:rsidRPr="004F3F31">
                        <w:rPr>
                          <w:sz w:val="21"/>
                          <w:szCs w:val="21"/>
                        </w:rPr>
                        <w:t>Accident Investigation</w:t>
                      </w:r>
                    </w:p>
                    <w:p w14:paraId="062B2356" w14:textId="741475BE" w:rsidR="004F3F31" w:rsidRDefault="004F3F31"/>
                  </w:txbxContent>
                </v:textbox>
              </v:shape>
            </w:pict>
          </mc:Fallback>
        </mc:AlternateContent>
      </w:r>
      <w:r w:rsidR="00076322" w:rsidRPr="004F3F31">
        <w:rPr>
          <w:sz w:val="21"/>
          <w:szCs w:val="21"/>
        </w:rPr>
        <w:t>10- hour General Industry</w:t>
      </w:r>
    </w:p>
    <w:p w14:paraId="67B00587" w14:textId="6318B2A9" w:rsidR="001B29CF" w:rsidRPr="004F3F31" w:rsidRDefault="00076322" w:rsidP="004F3F31">
      <w:pPr>
        <w:pStyle w:val="ListBullet"/>
        <w:rPr>
          <w:sz w:val="21"/>
          <w:szCs w:val="21"/>
        </w:rPr>
      </w:pPr>
      <w:r w:rsidRPr="004F3F31">
        <w:rPr>
          <w:sz w:val="21"/>
          <w:szCs w:val="21"/>
        </w:rPr>
        <w:t>First Aid, CPR, AED Certified</w:t>
      </w:r>
    </w:p>
    <w:sectPr w:rsidR="001B29CF" w:rsidRPr="004F3F31" w:rsidSect="00EC3D9F">
      <w:type w:val="continuous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2E7A5" w14:textId="77777777" w:rsidR="00EB2F5F" w:rsidRDefault="00EB2F5F">
      <w:pPr>
        <w:spacing w:after="0"/>
      </w:pPr>
      <w:r>
        <w:separator/>
      </w:r>
    </w:p>
  </w:endnote>
  <w:endnote w:type="continuationSeparator" w:id="0">
    <w:p w14:paraId="2D890970" w14:textId="77777777" w:rsidR="00EB2F5F" w:rsidRDefault="00EB2F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A3D4B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CA376" w14:textId="77777777" w:rsidR="00EB2F5F" w:rsidRDefault="00EB2F5F">
      <w:pPr>
        <w:spacing w:after="0"/>
      </w:pPr>
      <w:r>
        <w:separator/>
      </w:r>
    </w:p>
  </w:footnote>
  <w:footnote w:type="continuationSeparator" w:id="0">
    <w:p w14:paraId="77BF6E7A" w14:textId="77777777" w:rsidR="00EB2F5F" w:rsidRDefault="00EB2F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B17219A"/>
    <w:multiLevelType w:val="hybridMultilevel"/>
    <w:tmpl w:val="5532CC16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27895D35"/>
    <w:multiLevelType w:val="hybridMultilevel"/>
    <w:tmpl w:val="FCC49016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F80F92"/>
    <w:multiLevelType w:val="hybridMultilevel"/>
    <w:tmpl w:val="190A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77329"/>
    <w:multiLevelType w:val="hybridMultilevel"/>
    <w:tmpl w:val="05F8395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3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4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13"/>
  </w:num>
  <w:num w:numId="17">
    <w:abstractNumId w:val="18"/>
  </w:num>
  <w:num w:numId="18">
    <w:abstractNumId w:val="10"/>
  </w:num>
  <w:num w:numId="19">
    <w:abstractNumId w:val="24"/>
  </w:num>
  <w:num w:numId="20">
    <w:abstractNumId w:val="20"/>
  </w:num>
  <w:num w:numId="21">
    <w:abstractNumId w:val="11"/>
  </w:num>
  <w:num w:numId="22">
    <w:abstractNumId w:val="17"/>
  </w:num>
  <w:num w:numId="23">
    <w:abstractNumId w:val="23"/>
  </w:num>
  <w:num w:numId="24">
    <w:abstractNumId w:val="12"/>
  </w:num>
  <w:num w:numId="25">
    <w:abstractNumId w:val="14"/>
  </w:num>
  <w:num w:numId="26">
    <w:abstractNumId w:val="22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D0"/>
    <w:rsid w:val="0001582B"/>
    <w:rsid w:val="0007149E"/>
    <w:rsid w:val="00076322"/>
    <w:rsid w:val="00082E6D"/>
    <w:rsid w:val="000A4F59"/>
    <w:rsid w:val="000F6F53"/>
    <w:rsid w:val="00137193"/>
    <w:rsid w:val="00141A4C"/>
    <w:rsid w:val="001B29CF"/>
    <w:rsid w:val="00232312"/>
    <w:rsid w:val="0028220F"/>
    <w:rsid w:val="0029269F"/>
    <w:rsid w:val="002D77E3"/>
    <w:rsid w:val="00356C14"/>
    <w:rsid w:val="00360C19"/>
    <w:rsid w:val="003B7FA6"/>
    <w:rsid w:val="004440FC"/>
    <w:rsid w:val="00445342"/>
    <w:rsid w:val="00460E93"/>
    <w:rsid w:val="004F3F31"/>
    <w:rsid w:val="0055478D"/>
    <w:rsid w:val="00557E35"/>
    <w:rsid w:val="00584EB7"/>
    <w:rsid w:val="005C4F47"/>
    <w:rsid w:val="00617B26"/>
    <w:rsid w:val="006270A9"/>
    <w:rsid w:val="00675956"/>
    <w:rsid w:val="00676587"/>
    <w:rsid w:val="00681034"/>
    <w:rsid w:val="006D5B42"/>
    <w:rsid w:val="00705944"/>
    <w:rsid w:val="00706247"/>
    <w:rsid w:val="00741202"/>
    <w:rsid w:val="0075155B"/>
    <w:rsid w:val="00787CAF"/>
    <w:rsid w:val="00816216"/>
    <w:rsid w:val="00834D92"/>
    <w:rsid w:val="0087734B"/>
    <w:rsid w:val="008F7F0F"/>
    <w:rsid w:val="009B7B39"/>
    <w:rsid w:val="009C4DED"/>
    <w:rsid w:val="009D5933"/>
    <w:rsid w:val="009F2555"/>
    <w:rsid w:val="00A35217"/>
    <w:rsid w:val="00AB1A88"/>
    <w:rsid w:val="00B157D0"/>
    <w:rsid w:val="00B9624E"/>
    <w:rsid w:val="00BD768D"/>
    <w:rsid w:val="00C45237"/>
    <w:rsid w:val="00C61F8E"/>
    <w:rsid w:val="00DA614C"/>
    <w:rsid w:val="00E83E4B"/>
    <w:rsid w:val="00EB2F5F"/>
    <w:rsid w:val="00EC3D9F"/>
    <w:rsid w:val="00ED2268"/>
    <w:rsid w:val="00EE42A8"/>
    <w:rsid w:val="00F52D1C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B9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C4F4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F86AA5"/>
    <w:pPr>
      <w:spacing w:after="120"/>
    </w:pPr>
    <w:rPr>
      <w:rFonts w:eastAsiaTheme="minorHAnsi"/>
      <w:color w:val="595959" w:themeColor="text1" w:themeTint="A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86AA5"/>
    <w:rPr>
      <w:rFonts w:eastAsiaTheme="minorHAnsi"/>
      <w:color w:val="595959" w:themeColor="text1" w:themeTint="A6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07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in/helen-rush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rush3@gmail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Restaurant%20manag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3935A86EAE4C05A953C656B2DC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CCD3-F8C8-401D-9CE3-0D45ADD83DAC}"/>
      </w:docPartPr>
      <w:docPartBody>
        <w:p w:rsidR="00E00C5C" w:rsidRDefault="00E26467">
          <w:pPr>
            <w:pStyle w:val="F63935A86EAE4C05A953C656B2DCA839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67"/>
    <w:rsid w:val="00E00C5C"/>
    <w:rsid w:val="00E2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935A86EAE4C05A953C656B2DCA839">
    <w:name w:val="F63935A86EAE4C05A953C656B2DCA839"/>
  </w:style>
  <w:style w:type="paragraph" w:customStyle="1" w:styleId="F5C63FA054574E84828FEFB89A13AD77">
    <w:name w:val="F5C63FA054574E84828FEFB89A13A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FCE161C-8AE6-4AA0-83B3-6CAA8E23B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CD3D7-1163-4E1E-81D6-53884D800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867FD-2D1B-4D12-98D2-50A55BFF9B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811623-14C0-4B65-BDCD-F547A66C29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manager resume.dotx</Template>
  <TotalTime>0</TotalTime>
  <Pages>1</Pages>
  <Words>359</Words>
  <Characters>1879</Characters>
  <Application>Microsoft Office Word</Application>
  <DocSecurity>0</DocSecurity>
  <Lines>939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2020-09-09T14:20:00Z</dcterms:created>
  <dcterms:modified xsi:type="dcterms:W3CDTF">2020-09-09T14:20:00Z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